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bookmarkStart w:id="0" w:name="_GoBack"/>
      <w:bookmarkEnd w:id="0"/>
    </w:p>
    <w:p w:rsidR="00B504A5" w:rsidRPr="006C6BFA" w:rsidRDefault="00B504A5" w:rsidP="00B504A5">
      <w:pPr>
        <w:spacing w:after="480"/>
        <w:rPr>
          <w:rFonts w:ascii="Calibri" w:hAnsi="Calibri"/>
          <w:b/>
          <w:bCs/>
          <w:sz w:val="32"/>
        </w:rPr>
      </w:pPr>
      <w:r w:rsidRPr="008A4907">
        <w:rPr>
          <w:rFonts w:ascii="Calibri" w:hAnsi="Calibri"/>
          <w:b/>
          <w:bCs/>
          <w:sz w:val="32"/>
        </w:rPr>
        <w:t xml:space="preserve">Application for the Post of </w:t>
      </w:r>
    </w:p>
    <w:p w:rsidR="00B504A5" w:rsidRPr="00C334A8" w:rsidRDefault="00B504A5" w:rsidP="00B504A5">
      <w:pPr>
        <w:rPr>
          <w:rFonts w:ascii="Calibri" w:hAnsi="Calibri"/>
        </w:rPr>
      </w:pPr>
      <w:r w:rsidRPr="00113AB6">
        <w:rPr>
          <w:rFonts w:ascii="Calibri" w:hAnsi="Calibri"/>
          <w:b/>
          <w:bCs/>
        </w:rPr>
        <w:t>Closing date</w:t>
      </w:r>
      <w:r w:rsidRPr="00C334A8">
        <w:rPr>
          <w:rFonts w:ascii="Calibri" w:hAnsi="Calibri"/>
          <w:bCs/>
        </w:rPr>
        <w:t>:</w:t>
      </w:r>
      <w:r w:rsidR="003D4398">
        <w:rPr>
          <w:rFonts w:ascii="Calibri" w:hAnsi="Calibri"/>
          <w:bCs/>
        </w:rPr>
        <w:t xml:space="preserve"> </w:t>
      </w:r>
    </w:p>
    <w:p w:rsidR="00B504A5" w:rsidRPr="00C334A8" w:rsidRDefault="00B504A5" w:rsidP="00B504A5">
      <w:pPr>
        <w:rPr>
          <w:rFonts w:ascii="Calibri" w:hAnsi="Calibri"/>
        </w:rPr>
      </w:pP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Present School/</w:t>
      </w:r>
      <w:r w:rsidR="00D00D03">
        <w:rPr>
          <w:rFonts w:ascii="Calibri" w:hAnsi="Calibri"/>
          <w:b/>
          <w:bCs/>
        </w:rPr>
        <w:t>Place of Employment</w:t>
      </w:r>
      <w:r>
        <w:rPr>
          <w:rFonts w:ascii="Calibri" w:hAnsi="Calibri"/>
          <w:b/>
          <w:bCs/>
        </w:rPr>
        <w:t xml:space="preserv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proofErr w:type="gramStart"/>
      <w:r w:rsidRPr="00BA43A7">
        <w:rPr>
          <w:rFonts w:ascii="Calibri" w:hAnsi="Calibri"/>
        </w:rPr>
        <w:t>:</w:t>
      </w:r>
      <w:r w:rsidR="00E26288">
        <w:rPr>
          <w:rFonts w:ascii="Calibri" w:hAnsi="Calibri"/>
        </w:rPr>
        <w:t>_</w:t>
      </w:r>
      <w:proofErr w:type="gramEnd"/>
      <w:r w:rsidR="00E26288">
        <w:rPr>
          <w:rFonts w:ascii="Calibri" w:hAnsi="Calibri"/>
        </w:rPr>
        <w:t>______________________________________</w:t>
      </w:r>
      <w:r w:rsidRPr="00BA43A7">
        <w:rPr>
          <w:rFonts w:ascii="Calibri" w:hAnsi="Calibri"/>
        </w:rPr>
        <w:tab/>
      </w:r>
    </w:p>
    <w:p w:rsidR="00B504A5" w:rsidRDefault="00B504A5" w:rsidP="00B504A5">
      <w:pPr>
        <w:rPr>
          <w:rFonts w:ascii="Calibri" w:hAnsi="Calibri"/>
        </w:rPr>
      </w:pPr>
    </w:p>
    <w:p w:rsidR="00E26288" w:rsidRPr="00BA43A7" w:rsidRDefault="00E26288" w:rsidP="00B504A5">
      <w:pPr>
        <w:rPr>
          <w:rFonts w:ascii="Calibri" w:hAnsi="Calibri"/>
        </w:rPr>
      </w:pPr>
      <w:r>
        <w:rPr>
          <w:rFonts w:ascii="Calibri" w:hAnsi="Calibri"/>
        </w:rPr>
        <w:t>NMC PIN: (if you hold one) 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835"/>
        <w:gridCol w:w="1701"/>
        <w:gridCol w:w="1843"/>
      </w:tblGrid>
      <w:tr w:rsidR="00B504A5" w:rsidRPr="00BA43A7" w:rsidTr="00E26288">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835"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701" w:type="dxa"/>
          </w:tcPr>
          <w:p w:rsidR="00B504A5" w:rsidRDefault="00B504A5" w:rsidP="00252C2A">
            <w:pPr>
              <w:spacing w:before="120" w:after="120"/>
              <w:jc w:val="center"/>
              <w:rPr>
                <w:rFonts w:ascii="Calibri" w:hAnsi="Calibri"/>
              </w:rPr>
            </w:pPr>
            <w:r>
              <w:rPr>
                <w:rFonts w:ascii="Calibri" w:hAnsi="Calibri"/>
              </w:rPr>
              <w:t>Dates attended</w:t>
            </w:r>
          </w:p>
          <w:p w:rsidR="00E26288"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sidRPr="00BA43A7">
              <w:rPr>
                <w:rFonts w:ascii="Calibri" w:hAnsi="Calibri"/>
              </w:rPr>
              <w:t>From</w:t>
            </w:r>
          </w:p>
        </w:tc>
        <w:tc>
          <w:tcPr>
            <w:tcW w:w="1843"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E26288">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835" w:type="dxa"/>
          </w:tcPr>
          <w:p w:rsidR="00B504A5" w:rsidRPr="00BA43A7" w:rsidRDefault="00B504A5" w:rsidP="00252C2A">
            <w:pPr>
              <w:rPr>
                <w:rFonts w:ascii="Calibri" w:hAnsi="Calibri"/>
              </w:rPr>
            </w:pPr>
          </w:p>
        </w:tc>
        <w:tc>
          <w:tcPr>
            <w:tcW w:w="1701" w:type="dxa"/>
          </w:tcPr>
          <w:p w:rsidR="00B504A5" w:rsidRPr="00BA43A7" w:rsidRDefault="00B504A5" w:rsidP="00252C2A">
            <w:pPr>
              <w:rPr>
                <w:rFonts w:ascii="Calibri" w:hAnsi="Calibri"/>
              </w:rPr>
            </w:pPr>
          </w:p>
        </w:tc>
        <w:tc>
          <w:tcPr>
            <w:tcW w:w="1843"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w:t>
      </w:r>
      <w:r w:rsidRPr="00BA43A7">
        <w:rPr>
          <w:rFonts w:ascii="Calibri" w:hAnsi="Calibri"/>
        </w:rPr>
        <w:lastRenderedPageBreak/>
        <w:t xml:space="preserve">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lastRenderedPageBreak/>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D35DC1" w:rsidP="00B504A5">
      <w:pPr>
        <w:keepNext/>
        <w:spacing w:after="240"/>
        <w:rPr>
          <w:rFonts w:ascii="Calibri" w:hAnsi="Calibri"/>
          <w:b/>
          <w:bCs/>
        </w:rPr>
      </w:pPr>
      <w:r>
        <w:rPr>
          <w:rFonts w:ascii="Calibri" w:hAnsi="Calibri"/>
          <w:b/>
          <w:bCs/>
        </w:rPr>
        <w:lastRenderedPageBreak/>
        <w:t>4</w:t>
      </w:r>
      <w:r w:rsidR="00B504A5"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am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78" w:rsidRDefault="005D7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r>
      <w:t>Application Form Support Staff Template</w:t>
    </w:r>
    <w:r w:rsidR="008479D5">
      <w:t xml:space="preserve"> – Health Care Practitioner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78" w:rsidRDefault="005D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78" w:rsidRDefault="005D7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52EBD"/>
    <w:rsid w:val="0020314E"/>
    <w:rsid w:val="002E0DEC"/>
    <w:rsid w:val="003458A7"/>
    <w:rsid w:val="003D4398"/>
    <w:rsid w:val="003E1ED0"/>
    <w:rsid w:val="00430A5A"/>
    <w:rsid w:val="004D5D06"/>
    <w:rsid w:val="004D7872"/>
    <w:rsid w:val="005D7F78"/>
    <w:rsid w:val="00677197"/>
    <w:rsid w:val="007319F5"/>
    <w:rsid w:val="007C3790"/>
    <w:rsid w:val="007C54B5"/>
    <w:rsid w:val="007D01AC"/>
    <w:rsid w:val="008479D5"/>
    <w:rsid w:val="0088566F"/>
    <w:rsid w:val="00925114"/>
    <w:rsid w:val="00931204"/>
    <w:rsid w:val="00942D5E"/>
    <w:rsid w:val="00945DBD"/>
    <w:rsid w:val="00A2361D"/>
    <w:rsid w:val="00A77A9B"/>
    <w:rsid w:val="00B3200D"/>
    <w:rsid w:val="00B504A5"/>
    <w:rsid w:val="00B60466"/>
    <w:rsid w:val="00BE7939"/>
    <w:rsid w:val="00C0534B"/>
    <w:rsid w:val="00C71AF8"/>
    <w:rsid w:val="00D00D03"/>
    <w:rsid w:val="00D20E1C"/>
    <w:rsid w:val="00D35DC1"/>
    <w:rsid w:val="00DE55A8"/>
    <w:rsid w:val="00E2628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BalloonText">
    <w:name w:val="Balloon Text"/>
    <w:basedOn w:val="Normal"/>
    <w:link w:val="BalloonTextChar"/>
    <w:uiPriority w:val="99"/>
    <w:semiHidden/>
    <w:unhideWhenUsed/>
    <w:rsid w:val="008479D5"/>
    <w:rPr>
      <w:rFonts w:ascii="Tahoma" w:hAnsi="Tahoma" w:cs="Tahoma"/>
      <w:sz w:val="16"/>
      <w:szCs w:val="16"/>
    </w:rPr>
  </w:style>
  <w:style w:type="character" w:customStyle="1" w:styleId="BalloonTextChar">
    <w:name w:val="Balloon Text Char"/>
    <w:basedOn w:val="DefaultParagraphFont"/>
    <w:link w:val="BalloonText"/>
    <w:uiPriority w:val="99"/>
    <w:semiHidden/>
    <w:rsid w:val="008479D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BalloonText">
    <w:name w:val="Balloon Text"/>
    <w:basedOn w:val="Normal"/>
    <w:link w:val="BalloonTextChar"/>
    <w:uiPriority w:val="99"/>
    <w:semiHidden/>
    <w:unhideWhenUsed/>
    <w:rsid w:val="008479D5"/>
    <w:rPr>
      <w:rFonts w:ascii="Tahoma" w:hAnsi="Tahoma" w:cs="Tahoma"/>
      <w:sz w:val="16"/>
      <w:szCs w:val="16"/>
    </w:rPr>
  </w:style>
  <w:style w:type="character" w:customStyle="1" w:styleId="BalloonTextChar">
    <w:name w:val="Balloon Text Char"/>
    <w:basedOn w:val="DefaultParagraphFont"/>
    <w:link w:val="BalloonText"/>
    <w:uiPriority w:val="99"/>
    <w:semiHidden/>
    <w:rsid w:val="008479D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B357F466</Template>
  <TotalTime>0</TotalTime>
  <Pages>10</Pages>
  <Words>1269</Words>
  <Characters>7238</Characters>
  <Application>Microsoft Office Word</Application>
  <DocSecurity>4</DocSecurity>
  <Lines>60</Lines>
  <Paragraphs>16</Paragraphs>
  <ScaleCrop>false</ScaleCrop>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2017-08-16T13:40:00Z</dcterms:created>
  <dcterms:modified xsi:type="dcterms:W3CDTF">2017-08-16T13:40:00Z</dcterms:modified>
</cp:coreProperties>
</file>